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A" w:rsidRPr="00193525" w:rsidRDefault="00676B51" w:rsidP="00676B51">
      <w:pPr>
        <w:tabs>
          <w:tab w:val="left" w:pos="1545"/>
          <w:tab w:val="center" w:pos="5233"/>
        </w:tabs>
        <w:rPr>
          <w:rFonts w:ascii="Georgia" w:hAnsi="Georgia"/>
          <w:noProof/>
          <w:lang w:val="en-IE" w:eastAsia="en-IE"/>
        </w:rPr>
      </w:pPr>
      <w:r>
        <w:rPr>
          <w:rFonts w:ascii="Georgia" w:hAnsi="Georgia"/>
          <w:b/>
          <w:noProof/>
          <w:sz w:val="56"/>
          <w:szCs w:val="56"/>
          <w:lang w:val="en-IE" w:eastAsia="en-IE"/>
        </w:rPr>
        <w:tab/>
      </w:r>
      <w:r>
        <w:rPr>
          <w:rFonts w:ascii="Georgia" w:hAnsi="Georgia"/>
          <w:b/>
          <w:noProof/>
          <w:sz w:val="56"/>
          <w:szCs w:val="56"/>
          <w:lang w:val="en-IE" w:eastAsia="en-IE"/>
        </w:rPr>
        <w:tab/>
      </w:r>
      <w:r w:rsidR="00A455EA" w:rsidRPr="00193525">
        <w:rPr>
          <w:rFonts w:ascii="Georgia" w:hAnsi="Georgia"/>
          <w:b/>
          <w:noProof/>
          <w:sz w:val="56"/>
          <w:szCs w:val="56"/>
          <w:lang w:val="en-IE" w:eastAsia="en-IE"/>
        </w:rPr>
        <w:t xml:space="preserve"> </w:t>
      </w: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  <w:noProof/>
          <w:lang w:val="en-IE" w:eastAsia="en-IE"/>
        </w:rPr>
        <w:t xml:space="preserve">                                                                                   </w:t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C8640F">
      <w:pPr>
        <w:rPr>
          <w:rFonts w:ascii="Georgia" w:hAnsi="Georgia"/>
        </w:rPr>
      </w:pPr>
    </w:p>
    <w:p w:rsidR="00C8640F" w:rsidRPr="00193525" w:rsidRDefault="00C8640F">
      <w:pPr>
        <w:rPr>
          <w:rFonts w:ascii="Georgia" w:hAnsi="Georgia"/>
        </w:rPr>
      </w:pP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6557"/>
      </w:tblGrid>
      <w:tr w:rsidR="00A455EA" w:rsidRPr="00193525" w:rsidTr="00193525">
        <w:tc>
          <w:tcPr>
            <w:tcW w:w="9053" w:type="dxa"/>
            <w:gridSpan w:val="2"/>
            <w:shd w:val="clear" w:color="auto" w:fill="F2F2F2" w:themeFill="background1" w:themeFillShade="F2"/>
          </w:tcPr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  <w:p w:rsidR="00A455EA" w:rsidRPr="00676B51" w:rsidRDefault="006D6B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76B51">
              <w:rPr>
                <w:rFonts w:ascii="Verdana" w:hAnsi="Verdana"/>
                <w:b/>
                <w:sz w:val="28"/>
                <w:szCs w:val="28"/>
              </w:rPr>
              <w:t>PUPIL</w:t>
            </w:r>
            <w:r w:rsidR="00A455EA" w:rsidRPr="00676B5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842F09" w:rsidRPr="00676B51">
              <w:rPr>
                <w:rFonts w:ascii="Verdana" w:hAnsi="Verdana"/>
                <w:b/>
                <w:sz w:val="28"/>
                <w:szCs w:val="28"/>
              </w:rPr>
              <w:t xml:space="preserve">SUPPORT </w:t>
            </w:r>
            <w:r w:rsidR="00A455EA" w:rsidRPr="00676B51">
              <w:rPr>
                <w:rFonts w:ascii="Verdana" w:hAnsi="Verdana"/>
                <w:b/>
                <w:sz w:val="28"/>
                <w:szCs w:val="28"/>
              </w:rPr>
              <w:t>FILE</w:t>
            </w:r>
          </w:p>
          <w:p w:rsidR="008A3B2B" w:rsidRPr="00676B51" w:rsidRDefault="008A3B2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76B51">
              <w:rPr>
                <w:rFonts w:ascii="Verdana" w:hAnsi="Verdana"/>
                <w:b/>
                <w:sz w:val="28"/>
                <w:szCs w:val="28"/>
              </w:rPr>
              <w:t>Class Support</w:t>
            </w:r>
          </w:p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6D6BB3" w:rsidRPr="00676B51">
              <w:rPr>
                <w:rFonts w:ascii="Verdana" w:hAnsi="Verdana"/>
                <w:b/>
                <w:sz w:val="20"/>
                <w:szCs w:val="20"/>
              </w:rPr>
              <w:t>Pupil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School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Date File Opened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193525">
        <w:trPr>
          <w:trHeight w:val="200"/>
        </w:trPr>
        <w:tc>
          <w:tcPr>
            <w:tcW w:w="2465" w:type="dxa"/>
          </w:tcPr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Date File Closed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676B51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</w:tbl>
    <w:p w:rsidR="00A455EA" w:rsidRPr="00193525" w:rsidRDefault="00A455EA">
      <w:pPr>
        <w:rPr>
          <w:rFonts w:ascii="Georgia" w:hAnsi="Georgia"/>
        </w:rPr>
      </w:pPr>
    </w:p>
    <w:p w:rsidR="00A455EA" w:rsidRPr="00193525" w:rsidRDefault="00A455EA" w:rsidP="00801E59">
      <w:pPr>
        <w:ind w:left="426"/>
        <w:jc w:val="center"/>
        <w:rPr>
          <w:rFonts w:ascii="Georgia" w:hAnsi="Georgia"/>
        </w:rPr>
      </w:pPr>
    </w:p>
    <w:p w:rsidR="00A455EA" w:rsidRPr="00193525" w:rsidRDefault="00A455EA">
      <w:pPr>
        <w:jc w:val="center"/>
        <w:rPr>
          <w:rFonts w:ascii="Georgia" w:hAnsi="Georgia"/>
          <w:b/>
          <w:sz w:val="32"/>
          <w:szCs w:val="32"/>
        </w:rPr>
      </w:pPr>
      <w:r w:rsidRPr="00193525">
        <w:rPr>
          <w:rFonts w:ascii="Georgia" w:hAnsi="Georgia"/>
          <w:b/>
          <w:sz w:val="32"/>
          <w:szCs w:val="32"/>
        </w:rPr>
        <w:t>A Continuum of Support</w:t>
      </w:r>
    </w:p>
    <w:p w:rsidR="00A455EA" w:rsidRPr="00193525" w:rsidRDefault="00A455EA">
      <w:pPr>
        <w:rPr>
          <w:rFonts w:ascii="Georgia" w:hAnsi="Georgia"/>
        </w:rPr>
      </w:pPr>
    </w:p>
    <w:p w:rsidR="00340E2E" w:rsidRPr="00193525" w:rsidRDefault="00620842" w:rsidP="00CB7385">
      <w:pPr>
        <w:jc w:val="center"/>
        <w:rPr>
          <w:rFonts w:ascii="Georgia" w:hAnsi="Georgia" w:cs="Arial"/>
          <w:i/>
          <w:sz w:val="28"/>
          <w:szCs w:val="28"/>
        </w:rPr>
      </w:pPr>
      <w:r w:rsidRPr="00193525">
        <w:rPr>
          <w:rFonts w:ascii="Georgia" w:hAnsi="Georgia" w:cs="Arial"/>
          <w:i/>
          <w:noProof/>
          <w:sz w:val="28"/>
          <w:szCs w:val="28"/>
          <w:lang w:val="en-IE" w:eastAsia="en-IE"/>
        </w:rPr>
        <w:drawing>
          <wp:inline distT="0" distB="0" distL="0" distR="0" wp14:anchorId="2A6A4F31" wp14:editId="4B6CD069">
            <wp:extent cx="4324350" cy="292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8" cy="29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2" w:rsidRPr="00193525" w:rsidRDefault="00620842" w:rsidP="00801E59">
      <w:pPr>
        <w:jc w:val="center"/>
        <w:rPr>
          <w:rFonts w:ascii="Georgia" w:hAnsi="Georgia" w:cs="Arial"/>
          <w:i/>
          <w:sz w:val="28"/>
          <w:szCs w:val="28"/>
        </w:rPr>
      </w:pPr>
    </w:p>
    <w:p w:rsidR="008A3B2B" w:rsidRPr="00676B51" w:rsidRDefault="00340E2E" w:rsidP="00801E59">
      <w:pPr>
        <w:jc w:val="center"/>
        <w:rPr>
          <w:rFonts w:ascii="Verdana" w:hAnsi="Verdana" w:cs="Arial"/>
          <w:i/>
          <w:sz w:val="18"/>
          <w:szCs w:val="18"/>
        </w:rPr>
      </w:pPr>
      <w:r w:rsidRPr="00676B51">
        <w:rPr>
          <w:rFonts w:ascii="Verdana" w:hAnsi="Verdana" w:cs="Arial"/>
          <w:i/>
          <w:sz w:val="18"/>
          <w:szCs w:val="18"/>
        </w:rPr>
        <w:t xml:space="preserve">Developing a </w:t>
      </w:r>
      <w:r w:rsidR="006D6BB3" w:rsidRPr="00676B51">
        <w:rPr>
          <w:rFonts w:ascii="Verdana" w:hAnsi="Verdana" w:cs="Arial"/>
          <w:i/>
          <w:sz w:val="18"/>
          <w:szCs w:val="18"/>
        </w:rPr>
        <w:t>pupil</w:t>
      </w:r>
      <w:r w:rsidRPr="00676B51">
        <w:rPr>
          <w:rFonts w:ascii="Verdana" w:hAnsi="Verdana" w:cs="Arial"/>
          <w:i/>
          <w:sz w:val="18"/>
          <w:szCs w:val="18"/>
        </w:rPr>
        <w:t xml:space="preserve"> support plan is the outcome of a problem solving process</w:t>
      </w:r>
      <w:r w:rsidR="00164F7E" w:rsidRPr="00676B51">
        <w:rPr>
          <w:rFonts w:ascii="Verdana" w:hAnsi="Verdana" w:cs="Arial"/>
          <w:i/>
          <w:sz w:val="18"/>
          <w:szCs w:val="18"/>
        </w:rPr>
        <w:t xml:space="preserve">, involving school staff, parent(s)/ guardian(s) and the </w:t>
      </w:r>
      <w:r w:rsidR="006D6BB3" w:rsidRPr="00676B51">
        <w:rPr>
          <w:rFonts w:ascii="Verdana" w:hAnsi="Verdana" w:cs="Arial"/>
          <w:i/>
          <w:sz w:val="18"/>
          <w:szCs w:val="18"/>
        </w:rPr>
        <w:t>pupil</w:t>
      </w:r>
      <w:r w:rsidRPr="00676B51">
        <w:rPr>
          <w:rFonts w:ascii="Verdana" w:hAnsi="Verdana" w:cs="Arial"/>
          <w:i/>
          <w:sz w:val="18"/>
          <w:szCs w:val="18"/>
        </w:rPr>
        <w:t>.  We start by identifying concerns, we gather information, we put to</w:t>
      </w:r>
      <w:r w:rsidR="00676B51">
        <w:rPr>
          <w:rFonts w:ascii="Verdana" w:hAnsi="Verdana" w:cs="Arial"/>
          <w:i/>
          <w:sz w:val="18"/>
          <w:szCs w:val="18"/>
        </w:rPr>
        <w:t>gether a plan and we review it</w:t>
      </w:r>
    </w:p>
    <w:p w:rsidR="008A3B2B" w:rsidRDefault="008A3B2B" w:rsidP="00801E59">
      <w:pPr>
        <w:jc w:val="center"/>
        <w:rPr>
          <w:rFonts w:ascii="Georgia" w:hAnsi="Georgia" w:cs="Arial"/>
          <w:i/>
          <w:sz w:val="28"/>
          <w:szCs w:val="28"/>
        </w:rPr>
      </w:pPr>
    </w:p>
    <w:p w:rsidR="00801E59" w:rsidRPr="00193525" w:rsidRDefault="00801E59" w:rsidP="00801E59">
      <w:pPr>
        <w:jc w:val="center"/>
        <w:rPr>
          <w:rFonts w:ascii="Georgia" w:hAnsi="Georgia" w:cs="Arial"/>
          <w:i/>
          <w:sz w:val="28"/>
          <w:szCs w:val="28"/>
        </w:rPr>
      </w:pPr>
      <w:r w:rsidRPr="00193525">
        <w:rPr>
          <w:rFonts w:ascii="Georgia" w:hAnsi="Georgia" w:cs="Arial"/>
          <w:i/>
          <w:sz w:val="28"/>
          <w:szCs w:val="28"/>
        </w:rPr>
        <w:br w:type="page"/>
      </w:r>
    </w:p>
    <w:p w:rsidR="00CB7385" w:rsidRPr="00676B51" w:rsidRDefault="006D6BB3" w:rsidP="00676B51">
      <w:pPr>
        <w:jc w:val="center"/>
        <w:rPr>
          <w:rFonts w:ascii="Verdana" w:hAnsi="Verdana" w:cs="Arial"/>
          <w:b/>
          <w:sz w:val="28"/>
          <w:szCs w:val="28"/>
        </w:rPr>
      </w:pPr>
      <w:r w:rsidRPr="00676B51">
        <w:rPr>
          <w:rFonts w:ascii="Verdana" w:hAnsi="Verdana" w:cs="Arial"/>
          <w:b/>
          <w:sz w:val="28"/>
          <w:szCs w:val="28"/>
        </w:rPr>
        <w:lastRenderedPageBreak/>
        <w:t>Pupil</w:t>
      </w:r>
      <w:r w:rsidR="00CB7385" w:rsidRPr="00676B51">
        <w:rPr>
          <w:rFonts w:ascii="Verdana" w:hAnsi="Verdana" w:cs="Arial"/>
          <w:b/>
          <w:sz w:val="28"/>
          <w:szCs w:val="28"/>
        </w:rPr>
        <w:t xml:space="preserve"> Support File</w:t>
      </w:r>
      <w:r w:rsidR="00561D4C" w:rsidRPr="00676B51">
        <w:rPr>
          <w:rFonts w:ascii="Verdana" w:hAnsi="Verdana" w:cs="Arial"/>
          <w:b/>
          <w:sz w:val="28"/>
          <w:szCs w:val="28"/>
        </w:rPr>
        <w:t>,</w:t>
      </w:r>
      <w:r w:rsidR="00CB7385" w:rsidRPr="00676B51">
        <w:rPr>
          <w:rFonts w:ascii="Verdana" w:hAnsi="Verdana" w:cs="Arial"/>
          <w:b/>
          <w:sz w:val="28"/>
          <w:szCs w:val="28"/>
        </w:rPr>
        <w:t xml:space="preserve"> Log of Actions</w:t>
      </w:r>
      <w:r w:rsidR="00676B51" w:rsidRPr="00676B51">
        <w:rPr>
          <w:rFonts w:ascii="Verdana" w:hAnsi="Verdana" w:cs="Arial"/>
          <w:b/>
          <w:sz w:val="28"/>
          <w:szCs w:val="28"/>
        </w:rPr>
        <w:t>/</w:t>
      </w:r>
      <w:r w:rsidR="00193525" w:rsidRPr="00676B51">
        <w:rPr>
          <w:rFonts w:ascii="Verdana" w:hAnsi="Verdana" w:cs="Arial"/>
          <w:b/>
          <w:sz w:val="28"/>
          <w:szCs w:val="28"/>
        </w:rPr>
        <w:t>Meetings</w:t>
      </w:r>
    </w:p>
    <w:p w:rsidR="00CB7385" w:rsidRPr="00193525" w:rsidRDefault="00CB7385" w:rsidP="00CB7385">
      <w:pPr>
        <w:jc w:val="center"/>
        <w:rPr>
          <w:rFonts w:ascii="Georgia" w:hAnsi="Georgia" w:cs="Arial"/>
          <w:b/>
          <w:sz w:val="28"/>
          <w:szCs w:val="28"/>
        </w:rPr>
      </w:pPr>
    </w:p>
    <w:p w:rsidR="00CB7385" w:rsidRPr="00676B51" w:rsidRDefault="00CB7385" w:rsidP="00CB7385">
      <w:pPr>
        <w:rPr>
          <w:rFonts w:ascii="Verdana" w:hAnsi="Verdana" w:cs="Arial"/>
          <w:b/>
        </w:rPr>
      </w:pPr>
      <w:r w:rsidRPr="00676B51">
        <w:rPr>
          <w:rFonts w:ascii="Verdana" w:hAnsi="Verdana" w:cs="Arial"/>
          <w:b/>
        </w:rPr>
        <w:t>Date</w:t>
      </w:r>
      <w:r w:rsidR="00676B51">
        <w:rPr>
          <w:rFonts w:ascii="Verdana" w:hAnsi="Verdana" w:cs="Arial"/>
          <w:b/>
        </w:rPr>
        <w:t>:</w:t>
      </w:r>
      <w:r w:rsidRPr="00676B51">
        <w:rPr>
          <w:rFonts w:ascii="Verdana" w:hAnsi="Verdana" w:cs="Arial"/>
          <w:b/>
        </w:rPr>
        <w:t xml:space="preserve">                  Actions</w:t>
      </w:r>
      <w:r w:rsidR="00676B51"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248"/>
      </w:tblGrid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CB7385" w:rsidRPr="00193525" w:rsidTr="00676B51">
        <w:tc>
          <w:tcPr>
            <w:tcW w:w="176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  <w:p w:rsidR="00CB7385" w:rsidRPr="00193525" w:rsidRDefault="00CB7385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CB7385" w:rsidRPr="00193525" w:rsidRDefault="00CB7385">
            <w:pPr>
              <w:rPr>
                <w:rFonts w:ascii="Georgia" w:hAnsi="Georgia"/>
              </w:rPr>
            </w:pPr>
          </w:p>
        </w:tc>
      </w:tr>
      <w:tr w:rsidR="00DC6BD3" w:rsidRPr="00193525" w:rsidTr="00676B51">
        <w:tc>
          <w:tcPr>
            <w:tcW w:w="1768" w:type="dxa"/>
            <w:shd w:val="clear" w:color="auto" w:fill="auto"/>
          </w:tcPr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  <w:p w:rsidR="00DC6BD3" w:rsidRPr="00193525" w:rsidRDefault="00DC6BD3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DC6BD3" w:rsidRPr="00193525" w:rsidRDefault="00DC6BD3">
            <w:pPr>
              <w:rPr>
                <w:rFonts w:ascii="Georgia" w:hAnsi="Georgia"/>
              </w:rPr>
            </w:pPr>
          </w:p>
        </w:tc>
      </w:tr>
      <w:tr w:rsidR="00DC6BD3" w:rsidRPr="00193525" w:rsidTr="00676B51">
        <w:tc>
          <w:tcPr>
            <w:tcW w:w="1768" w:type="dxa"/>
            <w:shd w:val="clear" w:color="auto" w:fill="auto"/>
          </w:tcPr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DC6BD3" w:rsidRPr="00193525" w:rsidRDefault="00DC6BD3">
            <w:pPr>
              <w:rPr>
                <w:rFonts w:ascii="Georgia" w:hAnsi="Georgia"/>
              </w:rPr>
            </w:pPr>
          </w:p>
        </w:tc>
      </w:tr>
      <w:tr w:rsidR="00DC6BD3" w:rsidRPr="00193525" w:rsidTr="00676B51">
        <w:tc>
          <w:tcPr>
            <w:tcW w:w="1768" w:type="dxa"/>
            <w:shd w:val="clear" w:color="auto" w:fill="auto"/>
          </w:tcPr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DC6BD3" w:rsidRPr="00193525" w:rsidRDefault="00DC6BD3">
            <w:pPr>
              <w:rPr>
                <w:rFonts w:ascii="Georgia" w:hAnsi="Georgia"/>
              </w:rPr>
            </w:pPr>
          </w:p>
        </w:tc>
      </w:tr>
      <w:tr w:rsidR="00DC6BD3" w:rsidRPr="00193525" w:rsidTr="00676B51">
        <w:tc>
          <w:tcPr>
            <w:tcW w:w="1768" w:type="dxa"/>
            <w:shd w:val="clear" w:color="auto" w:fill="auto"/>
          </w:tcPr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  <w:p w:rsidR="00DC6BD3" w:rsidRDefault="00DC6BD3">
            <w:pPr>
              <w:rPr>
                <w:rFonts w:ascii="Georgia" w:hAnsi="Georgia"/>
              </w:rPr>
            </w:pPr>
          </w:p>
        </w:tc>
        <w:tc>
          <w:tcPr>
            <w:tcW w:w="7248" w:type="dxa"/>
            <w:shd w:val="clear" w:color="auto" w:fill="auto"/>
          </w:tcPr>
          <w:p w:rsidR="00DC6BD3" w:rsidRPr="00193525" w:rsidRDefault="00DC6BD3">
            <w:pPr>
              <w:rPr>
                <w:rFonts w:ascii="Georgia" w:hAnsi="Georgia"/>
              </w:rPr>
            </w:pPr>
          </w:p>
        </w:tc>
      </w:tr>
    </w:tbl>
    <w:p w:rsidR="00CB7385" w:rsidRPr="00193525" w:rsidRDefault="00CB7385">
      <w:pPr>
        <w:rPr>
          <w:rFonts w:ascii="Georgia" w:hAnsi="Georgia"/>
        </w:rPr>
        <w:sectPr w:rsidR="00CB7385" w:rsidRPr="00193525" w:rsidSect="00676B51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2"/>
        <w:gridCol w:w="1241"/>
        <w:gridCol w:w="4764"/>
      </w:tblGrid>
      <w:tr w:rsidR="00A455EA" w:rsidRPr="00193525" w:rsidTr="009210EA">
        <w:tc>
          <w:tcPr>
            <w:tcW w:w="10207" w:type="dxa"/>
            <w:gridSpan w:val="3"/>
          </w:tcPr>
          <w:p w:rsidR="00A455EA" w:rsidRPr="00676B51" w:rsidRDefault="00A455EA" w:rsidP="00676B51">
            <w:pPr>
              <w:spacing w:before="120"/>
              <w:jc w:val="center"/>
              <w:rPr>
                <w:rFonts w:ascii="Verdana" w:eastAsia="MS ??" w:hAnsi="Verdana" w:cs="AngsanaUPC"/>
                <w:i/>
                <w:sz w:val="16"/>
                <w:szCs w:val="16"/>
              </w:rPr>
            </w:pPr>
            <w:r w:rsidRPr="00676B51">
              <w:rPr>
                <w:rFonts w:ascii="Verdana" w:eastAsia="MS ??" w:hAnsi="Verdana"/>
                <w:b/>
                <w:sz w:val="28"/>
                <w:szCs w:val="28"/>
              </w:rPr>
              <w:lastRenderedPageBreak/>
              <w:t>Support Checklist</w:t>
            </w:r>
          </w:p>
        </w:tc>
      </w:tr>
      <w:tr w:rsidR="00AF4128" w:rsidRPr="00193525" w:rsidTr="009210EA">
        <w:tc>
          <w:tcPr>
            <w:tcW w:w="4202" w:type="dxa"/>
          </w:tcPr>
          <w:p w:rsidR="00AF4128" w:rsidRPr="00676B51" w:rsidRDefault="00AF412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676B51">
              <w:rPr>
                <w:rFonts w:ascii="Verdana" w:eastAsia="MS ??" w:hAnsi="Verdana"/>
                <w:b/>
                <w:sz w:val="20"/>
                <w:szCs w:val="20"/>
              </w:rPr>
              <w:t xml:space="preserve"> Name:                                       </w:t>
            </w:r>
          </w:p>
        </w:tc>
        <w:tc>
          <w:tcPr>
            <w:tcW w:w="1241" w:type="dxa"/>
          </w:tcPr>
          <w:p w:rsidR="00AF4128" w:rsidRPr="00676B51" w:rsidRDefault="00AF412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676B51">
              <w:rPr>
                <w:rFonts w:ascii="Verdana" w:eastAsia="MS ??" w:hAnsi="Verdana"/>
                <w:b/>
                <w:sz w:val="20"/>
                <w:szCs w:val="20"/>
              </w:rPr>
              <w:t xml:space="preserve">Age: </w:t>
            </w:r>
          </w:p>
        </w:tc>
        <w:tc>
          <w:tcPr>
            <w:tcW w:w="4764" w:type="dxa"/>
          </w:tcPr>
          <w:p w:rsidR="00AF4128" w:rsidRPr="00676B51" w:rsidRDefault="00AF412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676B51">
              <w:rPr>
                <w:rFonts w:ascii="Verdana" w:eastAsia="MS ??" w:hAnsi="Verdana"/>
                <w:b/>
                <w:sz w:val="20"/>
                <w:szCs w:val="20"/>
              </w:rPr>
              <w:t>Class:</w:t>
            </w: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General Information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241" w:type="dxa"/>
          </w:tcPr>
          <w:p w:rsidR="00A455EA" w:rsidRPr="00676B51" w:rsidRDefault="00AF41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  <w:r w:rsidR="00A455EA" w:rsidRPr="00676B51">
              <w:rPr>
                <w:rFonts w:ascii="Verdana" w:hAnsi="Verdana"/>
                <w:b/>
                <w:sz w:val="20"/>
                <w:szCs w:val="20"/>
              </w:rPr>
              <w:t>Checked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455EA" w:rsidRPr="00676B5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455EA" w:rsidRPr="00676B51" w:rsidRDefault="00A455EA">
            <w:pPr>
              <w:rPr>
                <w:rFonts w:ascii="Verdana" w:eastAsia="MS ??" w:hAnsi="Verdana"/>
                <w:b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676B51">
              <w:rPr>
                <w:rFonts w:ascii="Verdana" w:hAnsi="Verdana"/>
                <w:b/>
                <w:sz w:val="20"/>
                <w:szCs w:val="20"/>
              </w:rPr>
              <w:t>Comments</w:t>
            </w:r>
            <w:r w:rsidR="00676B5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Parents</w:t>
            </w:r>
            <w:r w:rsidR="0062414D" w:rsidRPr="00676B5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164F7E" w:rsidRPr="00676B51">
              <w:rPr>
                <w:rFonts w:ascii="Verdana" w:hAnsi="Verdana"/>
                <w:sz w:val="20"/>
                <w:szCs w:val="20"/>
              </w:rPr>
              <w:t>Guardians</w:t>
            </w:r>
            <w:r w:rsidRPr="00676B51">
              <w:rPr>
                <w:rFonts w:ascii="Verdana" w:hAnsi="Verdana"/>
                <w:sz w:val="20"/>
                <w:szCs w:val="20"/>
              </w:rPr>
              <w:t xml:space="preserve"> Consulted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Information from previous school/preschool gathered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Hearing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Vision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Medical Needs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Basic Needs Checklist completed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 w:rsidP="00676B5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Assessment of learning- screening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Observation of learning style/approach to learning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Observation of behaviour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Interview with pupil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Classroom work differentiated?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Learning environment adapted?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Yard/school environments adapted?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Informal or formal consultation/advice with outside professionals?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Advice given by learning support/resource teacher or other school staff?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76B51">
              <w:rPr>
                <w:rFonts w:ascii="Verdana" w:hAnsi="Verdana"/>
                <w:sz w:val="20"/>
                <w:szCs w:val="20"/>
              </w:rPr>
              <w:t>Other interventions put in place in school?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A455EA" w:rsidRPr="00193525" w:rsidTr="009210EA">
        <w:tc>
          <w:tcPr>
            <w:tcW w:w="4202" w:type="dxa"/>
          </w:tcPr>
          <w:p w:rsidR="00A455EA" w:rsidRPr="00676B51" w:rsidRDefault="00676B51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9210EA">
              <w:rPr>
                <w:rFonts w:ascii="Verdana" w:hAnsi="Verdana"/>
                <w:b/>
                <w:sz w:val="20"/>
                <w:szCs w:val="20"/>
              </w:rPr>
              <w:t>Action N</w:t>
            </w:r>
            <w:r w:rsidR="00A455EA" w:rsidRPr="009210EA">
              <w:rPr>
                <w:rFonts w:ascii="Verdana" w:hAnsi="Verdana"/>
                <w:b/>
                <w:sz w:val="20"/>
                <w:szCs w:val="20"/>
              </w:rPr>
              <w:t>eeded</w:t>
            </w:r>
            <w:r w:rsidRPr="009210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241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4764" w:type="dxa"/>
          </w:tcPr>
          <w:p w:rsidR="00A455EA" w:rsidRPr="00676B51" w:rsidRDefault="00A455EA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</w:tr>
      <w:tr w:rsidR="00340E2E" w:rsidRPr="00193525" w:rsidTr="009210EA">
        <w:tc>
          <w:tcPr>
            <w:tcW w:w="10207" w:type="dxa"/>
            <w:gridSpan w:val="3"/>
          </w:tcPr>
          <w:p w:rsidR="00340E2E" w:rsidRPr="00676B51" w:rsidRDefault="00340E2E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676B51">
              <w:rPr>
                <w:rFonts w:ascii="Verdana" w:eastAsia="MS ??" w:hAnsi="Verdana"/>
                <w:i/>
                <w:sz w:val="16"/>
                <w:szCs w:val="16"/>
              </w:rPr>
              <w:t>Helpful</w:t>
            </w:r>
            <w:r w:rsidRPr="00676B51">
              <w:rPr>
                <w:rFonts w:ascii="Verdana" w:eastAsia="MS ??" w:hAnsi="Verdana" w:cs="AngsanaUPC"/>
                <w:i/>
                <w:sz w:val="16"/>
                <w:szCs w:val="16"/>
              </w:rPr>
              <w:t xml:space="preserve"> references: SEN: A Continuum of Support: Resource Pack for Teachers, pp. 13-16, 18 to 20; BESD: A Continuum of Support, p 7;  A  Continuum of Support for Post-Primary Schools, Resource Pack for Teachers, pp32-36; </w:t>
            </w:r>
            <w:r w:rsidR="006D6BB3" w:rsidRPr="00676B51">
              <w:rPr>
                <w:rFonts w:ascii="Verdana" w:eastAsia="MS ??" w:hAnsi="Verdana" w:cs="AngsanaUPC"/>
                <w:i/>
                <w:sz w:val="16"/>
                <w:szCs w:val="16"/>
              </w:rPr>
              <w:t>Pupil</w:t>
            </w:r>
            <w:r w:rsidRPr="00676B51">
              <w:rPr>
                <w:rFonts w:ascii="Verdana" w:eastAsia="MS ??" w:hAnsi="Verdana" w:cs="AngsanaUPC"/>
                <w:i/>
                <w:sz w:val="16"/>
                <w:szCs w:val="16"/>
              </w:rPr>
              <w:t xml:space="preserve"> Support Teams in Post-Primary Schools, pp20</w:t>
            </w:r>
          </w:p>
        </w:tc>
      </w:tr>
    </w:tbl>
    <w:p w:rsidR="00A455EA" w:rsidRPr="00193525" w:rsidRDefault="00A455EA">
      <w:pPr>
        <w:rPr>
          <w:rFonts w:ascii="Georgia" w:hAnsi="Georgia"/>
        </w:rPr>
        <w:sectPr w:rsidR="00A455EA" w:rsidRPr="00193525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3525" w:rsidRPr="00193525" w:rsidRDefault="00193525" w:rsidP="00193525">
      <w:pPr>
        <w:spacing w:before="120"/>
        <w:jc w:val="center"/>
        <w:rPr>
          <w:rFonts w:ascii="Georgia" w:eastAsia="MS ??" w:hAnsi="Georgia"/>
          <w:b/>
          <w:sz w:val="28"/>
          <w:szCs w:val="28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1"/>
        <w:gridCol w:w="666"/>
      </w:tblGrid>
      <w:tr w:rsidR="00193525" w:rsidRPr="00193525" w:rsidTr="006D425F">
        <w:tc>
          <w:tcPr>
            <w:tcW w:w="10177" w:type="dxa"/>
            <w:gridSpan w:val="2"/>
          </w:tcPr>
          <w:p w:rsidR="00193525" w:rsidRPr="009210EA" w:rsidRDefault="006D425F" w:rsidP="00AE7AE8">
            <w:pPr>
              <w:spacing w:before="120"/>
              <w:jc w:val="center"/>
              <w:rPr>
                <w:rFonts w:ascii="Verdana" w:eastAsia="MS ??" w:hAnsi="Verdana"/>
                <w:b/>
                <w:sz w:val="28"/>
                <w:szCs w:val="28"/>
              </w:rPr>
            </w:pPr>
            <w:r w:rsidRPr="009210EA">
              <w:rPr>
                <w:rFonts w:ascii="Verdana" w:eastAsia="MS ??" w:hAnsi="Verdana"/>
                <w:b/>
                <w:sz w:val="28"/>
                <w:szCs w:val="28"/>
              </w:rPr>
              <w:t>Basic Needs Checklist</w:t>
            </w:r>
          </w:p>
          <w:p w:rsidR="00841217" w:rsidRDefault="00841217" w:rsidP="00AE7AE8">
            <w:pPr>
              <w:spacing w:before="120"/>
              <w:jc w:val="center"/>
              <w:rPr>
                <w:rFonts w:ascii="Georgia" w:eastAsia="MS ??" w:hAnsi="Georgia"/>
                <w:b/>
                <w:sz w:val="28"/>
                <w:szCs w:val="28"/>
              </w:rPr>
            </w:pPr>
          </w:p>
        </w:tc>
      </w:tr>
      <w:tr w:rsidR="006D425F" w:rsidRPr="00193525" w:rsidTr="006D425F">
        <w:tc>
          <w:tcPr>
            <w:tcW w:w="9511" w:type="dxa"/>
          </w:tcPr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9210EA">
              <w:rPr>
                <w:rFonts w:ascii="Verdana" w:eastAsia="MS ??" w:hAnsi="Verdana"/>
                <w:b/>
                <w:sz w:val="20"/>
                <w:szCs w:val="20"/>
              </w:rPr>
              <w:t>Physiological needs</w:t>
            </w:r>
            <w:r w:rsidRPr="009210EA">
              <w:rPr>
                <w:rFonts w:ascii="Verdana" w:eastAsia="MS ??" w:hAnsi="Verdana"/>
                <w:sz w:val="20"/>
                <w:szCs w:val="20"/>
              </w:rPr>
              <w:t xml:space="preserve"> e.g. does the child have adequate food, warmth, housing </w:t>
            </w:r>
            <w:proofErr w:type="spellStart"/>
            <w:r w:rsidRPr="009210EA">
              <w:rPr>
                <w:rFonts w:ascii="Verdana" w:eastAsia="MS ??" w:hAnsi="Verdana"/>
                <w:sz w:val="20"/>
                <w:szCs w:val="20"/>
              </w:rPr>
              <w:t>etc</w:t>
            </w:r>
            <w:proofErr w:type="spellEnd"/>
            <w:r w:rsidRPr="009210EA">
              <w:rPr>
                <w:rFonts w:ascii="Verdana" w:eastAsia="MS ??" w:hAnsi="Verdana"/>
                <w:sz w:val="20"/>
                <w:szCs w:val="20"/>
              </w:rPr>
              <w:t xml:space="preserve">? </w:t>
            </w: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9210EA" w:rsidRDefault="006D425F" w:rsidP="00AE7AE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9210EA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9210EA">
              <w:rPr>
                <w:rFonts w:ascii="Verdana" w:eastAsia="MS ??" w:hAnsi="Verdana"/>
                <w:b/>
                <w:sz w:val="20"/>
                <w:szCs w:val="20"/>
              </w:rPr>
              <w:t>Safety needs</w:t>
            </w:r>
            <w:r w:rsidRPr="009210EA">
              <w:rPr>
                <w:rFonts w:ascii="Verdana" w:eastAsia="MS ??" w:hAnsi="Verdana"/>
                <w:sz w:val="20"/>
                <w:szCs w:val="20"/>
              </w:rPr>
              <w:t xml:space="preserve"> e.g. does the child need physical or psychological protection?</w:t>
            </w:r>
          </w:p>
          <w:p w:rsidR="006D425F" w:rsidRPr="009210EA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6D425F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9210EA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9210EA">
              <w:rPr>
                <w:rFonts w:ascii="Verdana" w:eastAsia="MS ??" w:hAnsi="Verdana"/>
                <w:b/>
                <w:sz w:val="20"/>
                <w:szCs w:val="20"/>
              </w:rPr>
              <w:t>Belonging needs</w:t>
            </w:r>
            <w:r w:rsidRPr="009210EA">
              <w:rPr>
                <w:rFonts w:ascii="Verdana" w:eastAsia="MS ??" w:hAnsi="Verdana"/>
                <w:sz w:val="20"/>
                <w:szCs w:val="20"/>
              </w:rPr>
              <w:t xml:space="preserve"> e.g. does the pupil have close family and friends, feel part of his / her class. </w:t>
            </w:r>
          </w:p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9210EA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425F" w:rsidRPr="00841217" w:rsidTr="006D425F">
        <w:tc>
          <w:tcPr>
            <w:tcW w:w="9511" w:type="dxa"/>
          </w:tcPr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  <w:r w:rsidRPr="009210EA">
              <w:rPr>
                <w:rFonts w:ascii="Verdana" w:eastAsia="MS ??" w:hAnsi="Verdana"/>
                <w:b/>
                <w:sz w:val="20"/>
                <w:szCs w:val="20"/>
              </w:rPr>
              <w:t>Esteem needs:</w:t>
            </w:r>
            <w:r w:rsidRPr="009210EA">
              <w:rPr>
                <w:rFonts w:ascii="Verdana" w:eastAsia="MS ??" w:hAnsi="Verdana"/>
                <w:sz w:val="20"/>
                <w:szCs w:val="20"/>
              </w:rPr>
              <w:t xml:space="preserve"> e.g. does the child receive respect, positive feedback from others and respect others and self?</w:t>
            </w:r>
          </w:p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  <w:p w:rsidR="006D425F" w:rsidRPr="009210EA" w:rsidRDefault="006D425F" w:rsidP="00193525">
            <w:pPr>
              <w:spacing w:before="120" w:after="120"/>
              <w:rPr>
                <w:rFonts w:ascii="Verdana" w:eastAsia="MS ??" w:hAnsi="Verdana"/>
                <w:sz w:val="20"/>
                <w:szCs w:val="20"/>
              </w:rPr>
            </w:pPr>
          </w:p>
        </w:tc>
        <w:tc>
          <w:tcPr>
            <w:tcW w:w="666" w:type="dxa"/>
          </w:tcPr>
          <w:p w:rsidR="006D425F" w:rsidRPr="009210EA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425F" w:rsidRPr="00841217" w:rsidTr="008D4D7A">
        <w:tc>
          <w:tcPr>
            <w:tcW w:w="10177" w:type="dxa"/>
            <w:gridSpan w:val="2"/>
          </w:tcPr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9210EA">
              <w:rPr>
                <w:rFonts w:ascii="Verdana" w:eastAsia="MS ??" w:hAnsi="Verdana"/>
                <w:b/>
                <w:sz w:val="20"/>
                <w:szCs w:val="20"/>
              </w:rPr>
              <w:t>Possible actions suggested to the teacher on the basis of the questions above:</w:t>
            </w: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  <w:p w:rsidR="006D425F" w:rsidRPr="009210EA" w:rsidRDefault="006D425F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41217" w:rsidRDefault="00841217" w:rsidP="00193525">
      <w:pPr>
        <w:rPr>
          <w:rFonts w:ascii="Georgia" w:hAnsi="Georgia"/>
        </w:rPr>
      </w:pPr>
    </w:p>
    <w:p w:rsidR="00E242A4" w:rsidRPr="009210EA" w:rsidRDefault="00E242A4" w:rsidP="009210EA">
      <w:pPr>
        <w:jc w:val="center"/>
        <w:rPr>
          <w:rFonts w:ascii="Verdana" w:hAnsi="Verdana"/>
        </w:rPr>
      </w:pPr>
      <w:r>
        <w:br w:type="page"/>
      </w:r>
      <w:r w:rsidRPr="009210EA">
        <w:rPr>
          <w:rFonts w:ascii="Verdana" w:eastAsia="Times New Roman" w:hAnsi="Verdana" w:cs="Arial"/>
          <w:b/>
          <w:caps/>
          <w:sz w:val="28"/>
          <w:szCs w:val="36"/>
          <w:lang w:val="en-IE" w:eastAsia="en-GB"/>
        </w:rPr>
        <w:lastRenderedPageBreak/>
        <w:t>CLASSROOM SUPPORT PLAN</w:t>
      </w:r>
    </w:p>
    <w:p w:rsidR="00846449" w:rsidRPr="00193525" w:rsidRDefault="00846449" w:rsidP="00E242A4">
      <w:pPr>
        <w:tabs>
          <w:tab w:val="center" w:pos="4513"/>
          <w:tab w:val="right" w:pos="9026"/>
        </w:tabs>
        <w:rPr>
          <w:rFonts w:ascii="Georgia" w:eastAsia="Times New Roman" w:hAnsi="Georgia" w:cs="Arial"/>
          <w:b/>
          <w:caps/>
          <w:sz w:val="20"/>
          <w:szCs w:val="20"/>
          <w:lang w:val="en-IE" w:eastAsia="en-GB"/>
        </w:rPr>
      </w:pPr>
      <w:r w:rsidRPr="00846449">
        <w:rPr>
          <w:rFonts w:ascii="Georgia" w:eastAsia="Times New Roman" w:hAnsi="Georgia" w:cs="Arial"/>
          <w:i/>
          <w:sz w:val="20"/>
          <w:szCs w:val="20"/>
          <w:lang w:val="en-IE" w:eastAsia="en-GB"/>
        </w:rPr>
        <w:tab/>
        <w:t xml:space="preserve">                                     </w:t>
      </w:r>
    </w:p>
    <w:p w:rsidR="00166F93" w:rsidRPr="00193525" w:rsidRDefault="00166F93" w:rsidP="00846449">
      <w:pPr>
        <w:tabs>
          <w:tab w:val="center" w:pos="4513"/>
          <w:tab w:val="right" w:pos="9026"/>
        </w:tabs>
        <w:rPr>
          <w:rFonts w:ascii="Georgia" w:eastAsia="Times New Roman" w:hAnsi="Georgia" w:cs="Arial"/>
          <w:i/>
          <w:sz w:val="18"/>
          <w:szCs w:val="18"/>
          <w:lang w:val="en-IE" w:eastAsia="en-GB"/>
        </w:rPr>
      </w:pPr>
    </w:p>
    <w:tbl>
      <w:tblPr>
        <w:tblW w:w="10490" w:type="dxa"/>
        <w:tblInd w:w="-2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127"/>
        <w:gridCol w:w="1559"/>
        <w:gridCol w:w="360"/>
        <w:gridCol w:w="2376"/>
        <w:gridCol w:w="524"/>
        <w:gridCol w:w="1134"/>
        <w:gridCol w:w="2410"/>
      </w:tblGrid>
      <w:tr w:rsidR="00166F93" w:rsidRPr="00193525" w:rsidTr="00AD105F">
        <w:tc>
          <w:tcPr>
            <w:tcW w:w="2127" w:type="dxa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Pupil</w:t>
            </w:r>
            <w:r w:rsid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’s N</w:t>
            </w:r>
            <w:r w:rsidR="00166F93"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</w:t>
            </w:r>
            <w:r w:rsid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tcBorders>
              <w:top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658" w:type="dxa"/>
            <w:gridSpan w:val="2"/>
            <w:tcBorders>
              <w:top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Age</w:t>
            </w:r>
            <w:r w:rsidR="006D6BB3"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 in Sept</w:t>
            </w:r>
            <w:r w:rsidR="00AD105F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410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AD105F">
        <w:tc>
          <w:tcPr>
            <w:tcW w:w="2127" w:type="dxa"/>
            <w:tcBorders>
              <w:left w:val="single" w:sz="18" w:space="0" w:color="BFBFBF"/>
            </w:tcBorders>
            <w:shd w:val="clear" w:color="auto" w:fill="auto"/>
          </w:tcPr>
          <w:p w:rsidR="00166F93" w:rsidRPr="009210EA" w:rsidRDefault="000A0ECE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Teacher</w:t>
            </w:r>
            <w:r w:rsid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6D6BB3" w:rsidRPr="009210EA" w:rsidRDefault="006D6BB3" w:rsidP="000A0ECE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658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166F93" w:rsidRPr="009210EA" w:rsidRDefault="00AD105F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Class/Y</w:t>
            </w:r>
            <w:r w:rsidR="00166F93"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ear</w:t>
            </w: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410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</w:tr>
      <w:tr w:rsidR="00F7017E" w:rsidRPr="00193525" w:rsidTr="00404557">
        <w:tc>
          <w:tcPr>
            <w:tcW w:w="2127" w:type="dxa"/>
            <w:tcBorders>
              <w:left w:val="single" w:sz="18" w:space="0" w:color="BFBFBF"/>
              <w:bottom w:val="single" w:sz="8" w:space="0" w:color="BFBFBF"/>
            </w:tcBorders>
            <w:shd w:val="clear" w:color="auto" w:fill="auto"/>
          </w:tcPr>
          <w:p w:rsidR="00F7017E" w:rsidRPr="009210EA" w:rsidRDefault="009210EA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Start Date of P</w:t>
            </w:r>
            <w:r w:rsidR="00F7017E"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1919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F7017E" w:rsidRPr="009210EA" w:rsidRDefault="00F7017E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2376" w:type="dxa"/>
            <w:tcBorders>
              <w:bottom w:val="single" w:sz="8" w:space="0" w:color="BFBFBF"/>
            </w:tcBorders>
            <w:shd w:val="clear" w:color="auto" w:fill="auto"/>
          </w:tcPr>
          <w:p w:rsidR="00F7017E" w:rsidRPr="009210EA" w:rsidRDefault="009210EA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Review Date of P</w:t>
            </w:r>
            <w:r w:rsidR="00F7017E"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 w:rsidR="00AD105F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068" w:type="dxa"/>
            <w:gridSpan w:val="3"/>
            <w:tcBorders>
              <w:bottom w:val="nil"/>
              <w:right w:val="single" w:sz="18" w:space="0" w:color="BFBFBF"/>
            </w:tcBorders>
            <w:shd w:val="clear" w:color="auto" w:fill="auto"/>
          </w:tcPr>
          <w:p w:rsidR="00F7017E" w:rsidRPr="009210EA" w:rsidRDefault="00F7017E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404557">
        <w:trPr>
          <w:trHeight w:val="1160"/>
        </w:trPr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i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Pupil</w:t>
            </w:r>
            <w:r w:rsidR="00166F93"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’s strengths and interests</w:t>
            </w:r>
          </w:p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404557"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Agreed </w:t>
            </w:r>
            <w:r w:rsidR="00AD105F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Priority C</w:t>
            </w:r>
            <w:r w:rsidR="00166F93"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oncerns</w:t>
            </w:r>
            <w:r w:rsidR="00AD105F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1.</w:t>
            </w:r>
          </w:p>
          <w:p w:rsidR="006D6BB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2.</w:t>
            </w:r>
          </w:p>
          <w:p w:rsidR="006D6BB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3.</w:t>
            </w:r>
          </w:p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4.</w:t>
            </w:r>
          </w:p>
        </w:tc>
      </w:tr>
      <w:tr w:rsidR="00166F93" w:rsidRPr="00193525" w:rsidTr="00404557"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0A0ECE" w:rsidP="000A0ECE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Priority Concerns </w:t>
            </w:r>
            <w:r w:rsidR="006D6BB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were agr</w:t>
            </w:r>
            <w:r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eed between Parents and Teacher</w:t>
            </w:r>
            <w:r w:rsidR="006D6BB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, taking cognisance of assessment results, the child’s strengths and challenges, recommendations from outside agencies (if any)</w:t>
            </w:r>
          </w:p>
        </w:tc>
      </w:tr>
      <w:tr w:rsidR="00166F93" w:rsidRPr="00193525" w:rsidTr="00404557"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Targets for the </w:t>
            </w:r>
            <w:r w:rsidR="00AD105F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</w:t>
            </w:r>
            <w:r w:rsidR="006D6BB3"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upil</w:t>
            </w:r>
            <w:r w:rsidR="00AD105F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6D6BB3" w:rsidRPr="009210EA" w:rsidRDefault="000A0ECE" w:rsidP="00166F93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Parents and class teacher</w:t>
            </w:r>
            <w:r w:rsidR="006D6BB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have agreed to work on the following targets, based on the priority concerns.  Parents and class teachers have been given a copy of the agreed priority concerns and targets.</w:t>
            </w:r>
          </w:p>
          <w:p w:rsidR="00166F93" w:rsidRPr="009210EA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1.</w:t>
            </w:r>
          </w:p>
          <w:p w:rsidR="006D6BB3" w:rsidRPr="009210EA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2.</w:t>
            </w:r>
          </w:p>
          <w:p w:rsidR="006D6BB3" w:rsidRPr="009210EA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3.</w:t>
            </w:r>
          </w:p>
          <w:p w:rsidR="00357378" w:rsidRPr="009210EA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4.</w:t>
            </w:r>
          </w:p>
        </w:tc>
      </w:tr>
      <w:tr w:rsidR="00166F93" w:rsidRPr="00193525" w:rsidTr="00404557"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357378" w:rsidRPr="009210EA" w:rsidRDefault="00166F93" w:rsidP="006D6BB3">
            <w:pPr>
              <w:spacing w:before="40" w:after="40"/>
              <w:rPr>
                <w:rFonts w:ascii="Verdana" w:eastAsia="MS ??" w:hAnsi="Verdana" w:cs="AngsanaUPC"/>
                <w:i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Strategies to help the </w:t>
            </w:r>
            <w:r w:rsidR="006D6BB3"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pupil</w:t>
            </w: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 achieve the targets</w:t>
            </w:r>
            <w:r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</w:t>
            </w:r>
            <w:r w:rsidR="006D6BB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– Detailed</w:t>
            </w:r>
            <w:r w:rsidR="000A0ECE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in Class Teacher Plans</w:t>
            </w:r>
            <w:r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br/>
            </w:r>
          </w:p>
        </w:tc>
      </w:tr>
      <w:tr w:rsidR="00166F93" w:rsidRPr="00193525" w:rsidTr="00404557"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0A0ECE" w:rsidRPr="009210EA" w:rsidRDefault="000A0ECE" w:rsidP="000A0ECE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Others</w:t>
            </w:r>
            <w:r w:rsidR="00166F93"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 involved</w:t>
            </w: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846449" w:rsidRPr="009210EA" w:rsidRDefault="00846449" w:rsidP="00166F93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  <w:p w:rsidR="00846449" w:rsidRPr="009210EA" w:rsidRDefault="00846449" w:rsidP="00166F93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846449">
        <w:trPr>
          <w:trHeight w:val="559"/>
        </w:trPr>
        <w:tc>
          <w:tcPr>
            <w:tcW w:w="368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AD105F" w:rsidP="00AD105F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Signature of P</w:t>
            </w:r>
            <w:r w:rsidR="00166F9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arent(s)/ </w:t>
            </w:r>
            <w:r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G</w:t>
            </w:r>
            <w:r w:rsidR="00166F9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uardian(s)</w:t>
            </w:r>
            <w:r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846449">
        <w:trPr>
          <w:trHeight w:val="383"/>
        </w:trPr>
        <w:tc>
          <w:tcPr>
            <w:tcW w:w="368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AD105F" w:rsidP="00166F93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Signature of T</w:t>
            </w:r>
            <w:r w:rsidR="00166F93" w:rsidRPr="009210E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eacher</w:t>
            </w:r>
            <w:r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9210EA" w:rsidRDefault="00166F93" w:rsidP="00166F93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846449" w:rsidRPr="00193525" w:rsidTr="009210EA">
        <w:trPr>
          <w:trHeight w:val="35"/>
        </w:trPr>
        <w:tc>
          <w:tcPr>
            <w:tcW w:w="694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846449" w:rsidRPr="009210EA" w:rsidRDefault="00846449" w:rsidP="00166F93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Classroom Support Review Record</w:t>
            </w:r>
            <w:r w:rsidR="00AD105F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846449" w:rsidRPr="009210EA" w:rsidRDefault="00846449" w:rsidP="00846449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9210E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Date:</w:t>
            </w:r>
          </w:p>
        </w:tc>
      </w:tr>
      <w:tr w:rsidR="00846449" w:rsidRPr="00193525" w:rsidTr="00EE6936">
        <w:trPr>
          <w:trHeight w:val="383"/>
        </w:trPr>
        <w:tc>
          <w:tcPr>
            <w:tcW w:w="10490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846449" w:rsidRDefault="00846449" w:rsidP="00166F93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</w:p>
          <w:p w:rsidR="00846449" w:rsidRDefault="00846449" w:rsidP="00166F93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</w:p>
          <w:p w:rsidR="00846449" w:rsidRDefault="00846449" w:rsidP="00166F93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</w:p>
          <w:p w:rsidR="00E242A4" w:rsidRDefault="00E242A4" w:rsidP="00166F93">
            <w:pPr>
              <w:spacing w:before="120" w:after="120" w:line="256" w:lineRule="auto"/>
              <w:rPr>
                <w:rFonts w:ascii="Georgia" w:eastAsia="MS ??" w:hAnsi="Georgia" w:cs="Arial"/>
                <w:b/>
                <w:sz w:val="20"/>
                <w:szCs w:val="20"/>
                <w:lang w:val="en-IE" w:eastAsia="en-GB"/>
              </w:rPr>
            </w:pPr>
            <w:bookmarkStart w:id="0" w:name="_GoBack"/>
            <w:bookmarkEnd w:id="0"/>
          </w:p>
        </w:tc>
      </w:tr>
    </w:tbl>
    <w:p w:rsidR="00912CB2" w:rsidRPr="00193525" w:rsidRDefault="00912CB2" w:rsidP="00AD105F">
      <w:pPr>
        <w:spacing w:before="120" w:after="120" w:line="300" w:lineRule="exact"/>
        <w:rPr>
          <w:rFonts w:ascii="Georgia" w:hAnsi="Georgia"/>
          <w:sz w:val="20"/>
          <w:szCs w:val="20"/>
        </w:rPr>
      </w:pPr>
    </w:p>
    <w:sectPr w:rsidR="00912CB2" w:rsidRPr="00193525" w:rsidSect="00404557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FE" w:rsidRDefault="00B75EFE">
      <w:r>
        <w:separator/>
      </w:r>
    </w:p>
  </w:endnote>
  <w:endnote w:type="continuationSeparator" w:id="0">
    <w:p w:rsidR="00B75EFE" w:rsidRDefault="00B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 w:rsidP="00AE7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E8" w:rsidRDefault="00AE7AE8" w:rsidP="00AE7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pStyle w:val="Footer"/>
    </w:pPr>
  </w:p>
  <w:p w:rsidR="00AE7AE8" w:rsidRDefault="00AE7AE8" w:rsidP="00AE7A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FE" w:rsidRDefault="00B75EFE">
      <w:r>
        <w:separator/>
      </w:r>
    </w:p>
  </w:footnote>
  <w:footnote w:type="continuationSeparator" w:id="0">
    <w:p w:rsidR="00B75EFE" w:rsidRDefault="00B7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51" w:rsidRPr="00676B51" w:rsidRDefault="00676B51">
    <w:pPr>
      <w:pStyle w:val="Header"/>
      <w:rPr>
        <w:rFonts w:ascii="Verdana" w:hAnsi="Verdana"/>
        <w:sz w:val="20"/>
        <w:szCs w:val="20"/>
        <w:lang w:val="en-IE"/>
      </w:rPr>
    </w:pPr>
    <w:r w:rsidRPr="00676B51">
      <w:rPr>
        <w:rFonts w:ascii="Verdana" w:hAnsi="Verdana"/>
        <w:sz w:val="20"/>
        <w:szCs w:val="20"/>
        <w:lang w:val="en-IE"/>
      </w:rPr>
      <w:t>Insert School Name</w:t>
    </w:r>
    <w:r w:rsidRPr="00676B51">
      <w:rPr>
        <w:rFonts w:ascii="Verdana" w:hAnsi="Verdana"/>
        <w:sz w:val="20"/>
        <w:szCs w:val="20"/>
        <w:lang w:val="en-IE"/>
      </w:rPr>
      <w:tab/>
    </w:r>
    <w:r w:rsidRPr="00676B51">
      <w:rPr>
        <w:rFonts w:ascii="Verdana" w:hAnsi="Verdana"/>
        <w:sz w:val="20"/>
        <w:szCs w:val="20"/>
        <w:lang w:val="en-IE"/>
      </w:rPr>
      <w:tab/>
      <w:t>Insert School Logo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0E7D"/>
    <w:multiLevelType w:val="hybridMultilevel"/>
    <w:tmpl w:val="E68E8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C5C81"/>
    <w:multiLevelType w:val="hybridMultilevel"/>
    <w:tmpl w:val="25DA8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A43"/>
    <w:multiLevelType w:val="hybridMultilevel"/>
    <w:tmpl w:val="30269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540902"/>
    <w:multiLevelType w:val="hybridMultilevel"/>
    <w:tmpl w:val="DF6A8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84544"/>
    <w:multiLevelType w:val="hybridMultilevel"/>
    <w:tmpl w:val="2D5A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6"/>
    <w:rsid w:val="00024EA9"/>
    <w:rsid w:val="00033DE6"/>
    <w:rsid w:val="000A0ECE"/>
    <w:rsid w:val="000D1A87"/>
    <w:rsid w:val="000E0754"/>
    <w:rsid w:val="00140938"/>
    <w:rsid w:val="00164E2F"/>
    <w:rsid w:val="00164F7E"/>
    <w:rsid w:val="00166F93"/>
    <w:rsid w:val="001843BD"/>
    <w:rsid w:val="00193525"/>
    <w:rsid w:val="001F77C0"/>
    <w:rsid w:val="00201AE9"/>
    <w:rsid w:val="002540A3"/>
    <w:rsid w:val="00287E79"/>
    <w:rsid w:val="002D770A"/>
    <w:rsid w:val="00300EA7"/>
    <w:rsid w:val="00307E40"/>
    <w:rsid w:val="00340E2E"/>
    <w:rsid w:val="00357378"/>
    <w:rsid w:val="00357917"/>
    <w:rsid w:val="00365343"/>
    <w:rsid w:val="003E2637"/>
    <w:rsid w:val="003F6D50"/>
    <w:rsid w:val="00404557"/>
    <w:rsid w:val="00480C6F"/>
    <w:rsid w:val="0048704F"/>
    <w:rsid w:val="004B4740"/>
    <w:rsid w:val="004C397F"/>
    <w:rsid w:val="00504F8B"/>
    <w:rsid w:val="00511B09"/>
    <w:rsid w:val="00550014"/>
    <w:rsid w:val="00561D4C"/>
    <w:rsid w:val="00593A99"/>
    <w:rsid w:val="005A07B9"/>
    <w:rsid w:val="005A34B1"/>
    <w:rsid w:val="005B5502"/>
    <w:rsid w:val="005C3E9F"/>
    <w:rsid w:val="00620842"/>
    <w:rsid w:val="0062414D"/>
    <w:rsid w:val="00640DBE"/>
    <w:rsid w:val="00676B51"/>
    <w:rsid w:val="00682960"/>
    <w:rsid w:val="006A26C2"/>
    <w:rsid w:val="006B56E9"/>
    <w:rsid w:val="006C2BEF"/>
    <w:rsid w:val="006D425F"/>
    <w:rsid w:val="006D6BB3"/>
    <w:rsid w:val="00743D81"/>
    <w:rsid w:val="00761615"/>
    <w:rsid w:val="00781098"/>
    <w:rsid w:val="00784B37"/>
    <w:rsid w:val="00791FCC"/>
    <w:rsid w:val="007A0650"/>
    <w:rsid w:val="007B2377"/>
    <w:rsid w:val="00801E59"/>
    <w:rsid w:val="00811FEB"/>
    <w:rsid w:val="00841217"/>
    <w:rsid w:val="00842F09"/>
    <w:rsid w:val="00845FDF"/>
    <w:rsid w:val="00846449"/>
    <w:rsid w:val="0086672C"/>
    <w:rsid w:val="008A3B2B"/>
    <w:rsid w:val="008B00D8"/>
    <w:rsid w:val="008C07DB"/>
    <w:rsid w:val="008F7F65"/>
    <w:rsid w:val="00912CB2"/>
    <w:rsid w:val="00916298"/>
    <w:rsid w:val="009210EA"/>
    <w:rsid w:val="0095105E"/>
    <w:rsid w:val="00961BFE"/>
    <w:rsid w:val="00966BB5"/>
    <w:rsid w:val="009E4880"/>
    <w:rsid w:val="009E6426"/>
    <w:rsid w:val="00A455EA"/>
    <w:rsid w:val="00A51DC0"/>
    <w:rsid w:val="00A67E30"/>
    <w:rsid w:val="00A855D7"/>
    <w:rsid w:val="00AA0C5D"/>
    <w:rsid w:val="00AB1A8E"/>
    <w:rsid w:val="00AB4E93"/>
    <w:rsid w:val="00AC75A8"/>
    <w:rsid w:val="00AD0469"/>
    <w:rsid w:val="00AD105F"/>
    <w:rsid w:val="00AE7AE8"/>
    <w:rsid w:val="00AF4128"/>
    <w:rsid w:val="00B0567C"/>
    <w:rsid w:val="00B168F5"/>
    <w:rsid w:val="00B47E3E"/>
    <w:rsid w:val="00B75EFE"/>
    <w:rsid w:val="00B92183"/>
    <w:rsid w:val="00BC4110"/>
    <w:rsid w:val="00C341D9"/>
    <w:rsid w:val="00C8640F"/>
    <w:rsid w:val="00CB7385"/>
    <w:rsid w:val="00D51B31"/>
    <w:rsid w:val="00DB660F"/>
    <w:rsid w:val="00DC103D"/>
    <w:rsid w:val="00DC6BD3"/>
    <w:rsid w:val="00DF5EF7"/>
    <w:rsid w:val="00E102BF"/>
    <w:rsid w:val="00E242A4"/>
    <w:rsid w:val="00E53321"/>
    <w:rsid w:val="00E53BE2"/>
    <w:rsid w:val="00E84F87"/>
    <w:rsid w:val="00EE3834"/>
    <w:rsid w:val="00F65BE8"/>
    <w:rsid w:val="00F7017E"/>
    <w:rsid w:val="00F80D23"/>
    <w:rsid w:val="00F90D44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F04E99-2296-4824-BE36-3BBB2AD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eastAsia="MS P????" w:hAnsi="News Gothic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News Gothic MT" w:eastAsia="MS P????" w:hAnsi="News Gothic MT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87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4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E3E"/>
    <w:rPr>
      <w:rFonts w:ascii="Segoe UI" w:eastAsia="MS P????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C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41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6F93"/>
    <w:rPr>
      <w:rFonts w:ascii="News Gothic MT" w:eastAsia="MS P????" w:hAnsi="News Gothic MT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Murphy\AppData\Local\Microsoft\Windows\Temporary%20Internet%20Files\OLK6A0A\Continuum%20of%20Support%20Student%20File%20-%20FUL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0" ma:contentTypeDescription="Create a new document." ma:contentTypeScope="" ma:versionID="b462935e2d9edc996465e6f9c519ad80">
  <xsd:schema xmlns:xsd="http://www.w3.org/2001/XMLSchema" xmlns:p="http://schemas.microsoft.com/office/2006/metadata/properties" targetNamespace="http://schemas.microsoft.com/office/2006/metadata/properties" ma:root="true" ma:fieldsID="aa0cdf7f17288bc9263208fadfa26e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9B54-4A41-4190-9D52-EBB213659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1643D-298A-4E47-B75F-A433EFDC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C0DD3-066C-4AAB-BD71-8343BE69CD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8447C9-8BF7-4FE8-9E72-329976CB2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28BB1F-5C3C-455E-B55F-7104EBF9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Continuum of Support Student File - FULL DOCUMENT TEMPLATE.dot</Template>
  <TotalTime>10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Educational Psychological Services</Company>
  <LinksUpToDate>false</LinksUpToDate>
  <CharactersWithSpaces>3042</CharactersWithSpaces>
  <SharedDoc>false</SharedDoc>
  <HLinks>
    <vt:vector size="48" baseType="variant"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Tansey</dc:creator>
  <cp:keywords/>
  <dc:description/>
  <cp:lastModifiedBy>Rachel Hallahan</cp:lastModifiedBy>
  <cp:revision>4</cp:revision>
  <cp:lastPrinted>2017-11-21T09:11:00Z</cp:lastPrinted>
  <dcterms:created xsi:type="dcterms:W3CDTF">2017-12-07T12:24:00Z</dcterms:created>
  <dcterms:modified xsi:type="dcterms:W3CDTF">2017-12-07T12:34:00Z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